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CC" w:rsidRPr="0068778A" w:rsidRDefault="007A08CC" w:rsidP="00660A01">
      <w:pPr>
        <w:pStyle w:val="Heading1"/>
        <w:jc w:val="right"/>
        <w:rPr>
          <w:sz w:val="24"/>
          <w:szCs w:val="24"/>
        </w:rPr>
      </w:pPr>
      <w:r w:rsidRPr="0068778A">
        <w:rPr>
          <w:sz w:val="24"/>
          <w:szCs w:val="24"/>
        </w:rPr>
        <w:t>КЛАСС ___5____</w:t>
      </w:r>
    </w:p>
    <w:p w:rsidR="007A08CC" w:rsidRPr="0068778A" w:rsidRDefault="007A08CC" w:rsidP="007B00A2">
      <w:pPr>
        <w:pStyle w:val="Heading1"/>
        <w:tabs>
          <w:tab w:val="left" w:pos="3402"/>
        </w:tabs>
        <w:spacing w:after="0" w:line="360" w:lineRule="auto"/>
        <w:rPr>
          <w:sz w:val="24"/>
          <w:szCs w:val="24"/>
        </w:rPr>
      </w:pPr>
      <w:r w:rsidRPr="0068778A">
        <w:rPr>
          <w:sz w:val="24"/>
          <w:szCs w:val="24"/>
        </w:rPr>
        <w:t xml:space="preserve">КАЛЕНДАРНО-ТЕМАТИЧЕСКОЕ ПЛАНИРОВАНИЕ </w:t>
      </w:r>
      <w:r w:rsidRPr="0068778A">
        <w:rPr>
          <w:sz w:val="24"/>
          <w:szCs w:val="24"/>
        </w:rPr>
        <w:br/>
        <w:t>по курсу</w:t>
      </w:r>
      <w:r w:rsidRPr="0068778A">
        <w:rPr>
          <w:rFonts w:eastAsia="SimSun"/>
          <w:sz w:val="24"/>
          <w:szCs w:val="24"/>
        </w:rPr>
        <w:t xml:space="preserve"> «Мир вокруг» </w:t>
      </w:r>
      <w:r w:rsidRPr="0068778A">
        <w:rPr>
          <w:sz w:val="24"/>
          <w:szCs w:val="24"/>
        </w:rPr>
        <w:t>модуль «В мире китайской культуры»</w:t>
      </w:r>
    </w:p>
    <w:p w:rsidR="007A08CC" w:rsidRPr="0068778A" w:rsidRDefault="007A08CC" w:rsidP="007B00A2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6"/>
        <w:gridCol w:w="3502"/>
        <w:gridCol w:w="41"/>
        <w:gridCol w:w="1700"/>
        <w:gridCol w:w="2692"/>
        <w:gridCol w:w="2409"/>
        <w:gridCol w:w="1440"/>
      </w:tblGrid>
      <w:tr w:rsidR="007A08CC" w:rsidRPr="0068778A" w:rsidTr="003C7158">
        <w:trPr>
          <w:trHeight w:val="863"/>
        </w:trPr>
        <w:tc>
          <w:tcPr>
            <w:tcW w:w="828" w:type="dxa"/>
            <w:vAlign w:val="center"/>
          </w:tcPr>
          <w:p w:rsidR="007A08CC" w:rsidRPr="0068778A" w:rsidRDefault="007A08CC" w:rsidP="00F767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A08CC" w:rsidRPr="0068778A" w:rsidRDefault="007A08CC" w:rsidP="00F767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6" w:type="dxa"/>
            <w:vAlign w:val="center"/>
          </w:tcPr>
          <w:p w:rsidR="007A08CC" w:rsidRPr="0068778A" w:rsidRDefault="007A08CC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7A08CC" w:rsidRPr="0068778A" w:rsidRDefault="007A08CC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68778A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1" w:type="dxa"/>
            <w:gridSpan w:val="2"/>
            <w:vAlign w:val="center"/>
          </w:tcPr>
          <w:p w:rsidR="007A08CC" w:rsidRPr="0068778A" w:rsidRDefault="007A08CC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692" w:type="dxa"/>
            <w:vAlign w:val="center"/>
          </w:tcPr>
          <w:p w:rsidR="007A08CC" w:rsidRPr="0068778A" w:rsidRDefault="007A08CC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409" w:type="dxa"/>
            <w:vAlign w:val="center"/>
          </w:tcPr>
          <w:p w:rsidR="007A08CC" w:rsidRPr="0068778A" w:rsidRDefault="007A08CC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7A08CC" w:rsidRPr="0068778A" w:rsidRDefault="007A08CC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7A08CC" w:rsidRPr="0068778A" w:rsidRDefault="007A08CC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7A08CC" w:rsidRPr="0068778A" w:rsidTr="009D0C02">
        <w:tc>
          <w:tcPr>
            <w:tcW w:w="828" w:type="dxa"/>
          </w:tcPr>
          <w:p w:rsidR="007A08CC" w:rsidRPr="0068778A" w:rsidRDefault="007A08CC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543" w:type="dxa"/>
            <w:gridSpan w:val="2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Вводный урок «Что вы знаете о Китае и китайском языке?»</w:t>
            </w:r>
          </w:p>
        </w:tc>
        <w:tc>
          <w:tcPr>
            <w:tcW w:w="1700" w:type="dxa"/>
          </w:tcPr>
          <w:p w:rsidR="007A08CC" w:rsidRPr="0068778A" w:rsidRDefault="007A08CC" w:rsidP="0024157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692" w:type="dxa"/>
          </w:tcPr>
          <w:p w:rsidR="007A08CC" w:rsidRPr="0068778A" w:rsidRDefault="007A08CC" w:rsidP="00213AA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5" w:history="1">
              <w:r w:rsidRPr="0068778A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</w:rPr>
                <w:t>https://www.levelup-csl.com/?gclid=EAIaIQobChMIh6jUzsGd7AIVBN-yCh0PqQDjEAAYASAAEgKC__D_BwE</w:t>
              </w:r>
            </w:hyperlink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CA559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895F92">
        <w:tc>
          <w:tcPr>
            <w:tcW w:w="828" w:type="dxa"/>
          </w:tcPr>
          <w:p w:rsidR="007A08CC" w:rsidRPr="0068778A" w:rsidRDefault="007A08CC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08CC" w:rsidRPr="0068778A" w:rsidRDefault="007A08CC" w:rsidP="00A0625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543" w:type="dxa"/>
            <w:gridSpan w:val="2"/>
          </w:tcPr>
          <w:p w:rsidR="007A08CC" w:rsidRPr="0068778A" w:rsidRDefault="007A08CC" w:rsidP="00AB09E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Фонетика китайского языка. Инициали и финали. Знаком- ство с интонацией в китай- ском языке (тоны). Основные правила написания иероглифа</w:t>
            </w:r>
          </w:p>
        </w:tc>
        <w:tc>
          <w:tcPr>
            <w:tcW w:w="1700" w:type="dxa"/>
          </w:tcPr>
          <w:p w:rsidR="007A08CC" w:rsidRPr="0068778A" w:rsidRDefault="007A08CC" w:rsidP="0024157A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692" w:type="dxa"/>
          </w:tcPr>
          <w:p w:rsidR="007A08CC" w:rsidRPr="0068778A" w:rsidRDefault="007A08CC" w:rsidP="008F77E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8778A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</w:rPr>
                <w:t>https://www.levelup-csl.com/?gclid=EAIaIQobChMIh6jUzsGd7AIVBN-yCh0PqQDjEAAYASAAEgKC__D_BwE</w:t>
              </w:r>
            </w:hyperlink>
          </w:p>
        </w:tc>
        <w:tc>
          <w:tcPr>
            <w:tcW w:w="2409" w:type="dxa"/>
          </w:tcPr>
          <w:p w:rsidR="007A08CC" w:rsidRPr="0068778A" w:rsidRDefault="007A08CC" w:rsidP="008F77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B11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8F77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A08CC" w:rsidRPr="0068778A" w:rsidTr="0023711F">
        <w:tc>
          <w:tcPr>
            <w:tcW w:w="828" w:type="dxa"/>
          </w:tcPr>
          <w:p w:rsidR="007A08CC" w:rsidRPr="0068778A" w:rsidRDefault="007A08CC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08CC" w:rsidRPr="0068778A" w:rsidRDefault="007A08CC" w:rsidP="00A0625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543" w:type="dxa"/>
            <w:gridSpan w:val="2"/>
          </w:tcPr>
          <w:p w:rsidR="007A08CC" w:rsidRPr="0068778A" w:rsidRDefault="007A08CC" w:rsidP="00AB09E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Структура китайской фонети- ческой транскрипции пинь- инь. Базовые инициали</w:t>
            </w:r>
          </w:p>
        </w:tc>
        <w:tc>
          <w:tcPr>
            <w:tcW w:w="1700" w:type="dxa"/>
          </w:tcPr>
          <w:p w:rsidR="007A08CC" w:rsidRPr="0068778A" w:rsidRDefault="007A08CC" w:rsidP="0024157A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692" w:type="dxa"/>
          </w:tcPr>
          <w:p w:rsidR="007A08CC" w:rsidRPr="0068778A" w:rsidRDefault="007A08CC" w:rsidP="008F77E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8778A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</w:rPr>
                <w:t>https://www.levelup-csl.com/?gclid=EAIaIQobChMIh6jUzsGd7AIVBN-yCh0PqQDjEAAYASAAEgKC__D_BwE</w:t>
              </w:r>
            </w:hyperlink>
          </w:p>
        </w:tc>
        <w:tc>
          <w:tcPr>
            <w:tcW w:w="2409" w:type="dxa"/>
          </w:tcPr>
          <w:p w:rsidR="007A08CC" w:rsidRPr="0068778A" w:rsidRDefault="007A08CC" w:rsidP="008F77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8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23711F">
        <w:tc>
          <w:tcPr>
            <w:tcW w:w="828" w:type="dxa"/>
          </w:tcPr>
          <w:p w:rsidR="007A08CC" w:rsidRPr="0068778A" w:rsidRDefault="007A08CC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68778A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4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43" w:type="dxa"/>
            <w:gridSpan w:val="2"/>
          </w:tcPr>
          <w:p w:rsidR="007A08CC" w:rsidRPr="0068778A" w:rsidRDefault="007A08CC" w:rsidP="00AB09E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Структура китайской фонети- ческой транскрипции пинь- инь. Базовые инициали (j, q, x, zh, ch, sh, r). Сложные финали (ai, ei, ao, ou). Понятие лёгкого тона. Иероглифические ключи</w:t>
            </w:r>
          </w:p>
        </w:tc>
        <w:tc>
          <w:tcPr>
            <w:tcW w:w="1700" w:type="dxa"/>
          </w:tcPr>
          <w:p w:rsidR="007A08CC" w:rsidRPr="0068778A" w:rsidRDefault="007A08CC" w:rsidP="00CA5592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692" w:type="dxa"/>
          </w:tcPr>
          <w:p w:rsidR="007A08CC" w:rsidRPr="0068778A" w:rsidRDefault="007A08CC" w:rsidP="008F77E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https://drive.google.com/file/d/12QAgUZsn2uBA2f1Efcet61kY4xiPzZ16/view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8F77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8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23711F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Структура китайской фонети- ческой транскрипции пинь- инь. Базовые инициали (z, c, s). Сложные финали c медиа- лями i, u, ü (ia, ie ua, uo, üe, iao, iou, uai, uei). Иероглифи- ческие</w:t>
            </w:r>
            <w:r w:rsidRPr="00687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692" w:type="dxa"/>
          </w:tcPr>
          <w:p w:rsidR="007A08CC" w:rsidRPr="0068778A" w:rsidRDefault="007A08CC" w:rsidP="002D3A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https://drive.google.com/file/d/12QAgUZsn2uBA2f1Efcet61kY4xiPzZ16/view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B11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2D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08CC" w:rsidRPr="0068778A" w:rsidTr="0023711F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Структура китайской фонети- ческой транскрипции пинь- инь. Слоги с нулевой иници- алью. Финали с апикальным гласным i, варианты его чте- ния с разными инициалями. Модуляция тонов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692" w:type="dxa"/>
          </w:tcPr>
          <w:p w:rsidR="007A08CC" w:rsidRPr="0068778A" w:rsidRDefault="007A08CC" w:rsidP="002D3A8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https://drive.google.com/file/d/12QAgUZsn2uBA2f1Efcet61kY4xiPzZ16/view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81AE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23711F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Структура китайской фонети- ческой транскрипции пинь- инь. Сложные финали с наза- лизованными звуками n и ng (an, en, ian, in, uan, uen (un), üan, üen (ün), ang, eng, ong, </w:t>
            </w: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iang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iong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uang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ueng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>). За- пись дат в иероглифике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692" w:type="dxa"/>
          </w:tcPr>
          <w:p w:rsidR="007A08CC" w:rsidRPr="0068778A" w:rsidRDefault="007A08CC" w:rsidP="002D3A8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https://www.youtube.com/watch?v=FDoCJlNngE0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81AE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23711F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Структура китайской фонети- ческой транскрипции пинь- инь. Русскоязычная тран- скрипция китайского языка и фонетическая система «Пал- ладия». Запись дней недели в иероглифике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692" w:type="dxa"/>
          </w:tcPr>
          <w:p w:rsidR="007A08CC" w:rsidRPr="0068778A" w:rsidRDefault="007A08CC" w:rsidP="002D3A8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https://www.youtube.com/watch?v=FDoCJlNngE0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23711F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692" w:type="dxa"/>
          </w:tcPr>
          <w:p w:rsidR="007A08CC" w:rsidRPr="0068778A" w:rsidRDefault="007A08CC" w:rsidP="002D3A8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https://www.youtube.com/watch?v=R8Db4QSQz08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Контроль и коррекция полу- ченных знаний, умений и навыков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692" w:type="dxa"/>
          </w:tcPr>
          <w:p w:rsidR="007A08CC" w:rsidRPr="0068778A" w:rsidRDefault="007A08CC" w:rsidP="009D0C02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https://www.youtube.com/watch?v=R8Db4QSQz08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CE64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B11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Новая тема. 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>Приветствие. Новые слова и выражения.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692" w:type="dxa"/>
          </w:tcPr>
          <w:p w:rsidR="007A08CC" w:rsidRPr="0068778A" w:rsidRDefault="007A08CC" w:rsidP="009D0C02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https://www.youtube.com/watch?v=R8Db4QSQz08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CA5592">
            <w:pPr>
              <w:pStyle w:val="ListParagraph"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Приветствие. Личные место- имения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§3 </w:t>
            </w:r>
          </w:p>
        </w:tc>
        <w:tc>
          <w:tcPr>
            <w:tcW w:w="2692" w:type="dxa"/>
          </w:tcPr>
          <w:p w:rsidR="007A08CC" w:rsidRPr="0068778A" w:rsidRDefault="007A08CC" w:rsidP="00955E5C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https://www.youtube.com/watch?v=R8Db4QSQz08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Приветствие. 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692" w:type="dxa"/>
          </w:tcPr>
          <w:p w:rsidR="007A08CC" w:rsidRPr="0068778A" w:rsidRDefault="007A08CC" w:rsidP="00955E5C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Знакомство. Новые слова и выражения.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692" w:type="dxa"/>
          </w:tcPr>
          <w:p w:rsidR="007A08CC" w:rsidRPr="0068778A" w:rsidRDefault="007A08CC" w:rsidP="008E287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8E4471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91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Знакомство. Новая граммати ка: местоимения 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§3 </w:t>
            </w:r>
          </w:p>
        </w:tc>
        <w:tc>
          <w:tcPr>
            <w:tcW w:w="2692" w:type="dxa"/>
          </w:tcPr>
          <w:p w:rsidR="007A08CC" w:rsidRPr="0068778A" w:rsidRDefault="007A08CC" w:rsidP="00955E5C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D0C02">
            <w:pPr>
              <w:autoSpaceDN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Знакомство. 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692" w:type="dxa"/>
          </w:tcPr>
          <w:p w:rsidR="007A08CC" w:rsidRPr="0068778A" w:rsidRDefault="007A08CC" w:rsidP="001E4C81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B11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Благодарность. Новые слова и выражения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7A08CC" w:rsidRPr="0068778A" w:rsidRDefault="007A08CC" w:rsidP="00895F9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Благодарность. Новая грам- матика: вопросительные ме- стоимения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7A08CC" w:rsidRPr="0068778A" w:rsidRDefault="007A08CC" w:rsidP="00895F92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6" w:type="dxa"/>
          </w:tcPr>
          <w:p w:rsidR="007A08CC" w:rsidRPr="0068778A" w:rsidRDefault="007A08CC" w:rsidP="00A06255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83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Благодарность. 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7A08CC" w:rsidRPr="0068778A" w:rsidRDefault="007A08CC" w:rsidP="00895F92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6" w:type="dxa"/>
          </w:tcPr>
          <w:p w:rsidR="007A08CC" w:rsidRPr="0068778A" w:rsidRDefault="007A08CC" w:rsidP="00A06255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Школьная жизнь. Новые сло- ва и выражения.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7A08CC" w:rsidRPr="0068778A" w:rsidRDefault="007A08CC" w:rsidP="00C7780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6" w:type="dxa"/>
          </w:tcPr>
          <w:p w:rsidR="007A08CC" w:rsidRPr="0068778A" w:rsidRDefault="007A08CC" w:rsidP="00A06255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Школьная жизнь. Новая грамматика: общий вопрос; вопросительная частица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吗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7A08CC" w:rsidRPr="0068778A" w:rsidRDefault="007A08CC" w:rsidP="00C77806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B11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C7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Школьная жизнь. Закрепле- 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C7780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692" w:type="dxa"/>
          </w:tcPr>
          <w:p w:rsidR="007A08CC" w:rsidRPr="0068778A" w:rsidRDefault="007A08CC" w:rsidP="00C77806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7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Мои друзья. Новые слова и выражения.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7A08CC" w:rsidRPr="0068778A" w:rsidRDefault="007A08CC" w:rsidP="001163C5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7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Мои друзья. Новая грамма- тика: суффикс множественно- го числа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们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»; притяжатель- ная частица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的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7A08CC" w:rsidRPr="0068778A" w:rsidRDefault="007A08CC" w:rsidP="001163C5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7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Мои друзья. Закрепление и обобщение.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7A08CC" w:rsidRPr="0068778A" w:rsidRDefault="007A08CC" w:rsidP="001163C5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fi-FI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B11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fi-FI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  <w:lang w:val="fi-FI"/>
              </w:rPr>
              <w:t>26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7A08CC" w:rsidRPr="0068778A" w:rsidRDefault="007A08CC" w:rsidP="001163C5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Контроль и коррекция полу- ченных знаний, умений и навыков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692" w:type="dxa"/>
          </w:tcPr>
          <w:p w:rsidR="007A08CC" w:rsidRPr="0068778A" w:rsidRDefault="007A08CC" w:rsidP="001163C5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118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встреча. Новые слова и выражения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7A08CC" w:rsidRPr="0068778A" w:rsidRDefault="007A08CC" w:rsidP="001163C5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9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встреча. Новая грам- матика: вопросительное ме- стоимение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谁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»; наречие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也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7A08CC" w:rsidRPr="0068778A" w:rsidRDefault="007A08CC" w:rsidP="00AC63C9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B11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AC6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встреча. Проект: Мой любимый вид спорта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7A08CC" w:rsidRPr="0068778A" w:rsidRDefault="007A08CC" w:rsidP="00AC63C9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ноября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118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встреча. 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7A08CC" w:rsidRPr="0068778A" w:rsidRDefault="007A08CC" w:rsidP="0023711F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ноября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Взаимоотношения с друзьями и в школе. Новые слова и вы- ражения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3711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692" w:type="dxa"/>
          </w:tcPr>
          <w:p w:rsidR="007A08CC" w:rsidRPr="0068778A" w:rsidRDefault="007A08CC" w:rsidP="0023711F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ноября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Взаимоотношения с друзьями и в школе. Новая грамматика: предложения наличия со ска- зуемым, выраженным глаго- лом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有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»; наречие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都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»; гла-</w:t>
            </w:r>
          </w:p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гол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学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»; союз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和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7A08CC" w:rsidRPr="0068778A" w:rsidRDefault="007A08CC" w:rsidP="00541CDA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B11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54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Взаимоотношения с друзьями и в школе. 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7A08CC" w:rsidRPr="0068778A" w:rsidRDefault="007A08CC" w:rsidP="00541CDA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541CD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Досуг и увлечения. Новые слова и выражения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8 </w:t>
            </w:r>
          </w:p>
        </w:tc>
        <w:tc>
          <w:tcPr>
            <w:tcW w:w="2692" w:type="dxa"/>
          </w:tcPr>
          <w:p w:rsidR="007A08CC" w:rsidRPr="0068778A" w:rsidRDefault="007A08CC" w:rsidP="00541CDA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541CD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Досуг и увлечения. Новая грамматика: вопросительные местоимения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几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 xml:space="preserve"> и </w:t>
            </w:r>
            <w:r w:rsidRPr="0068778A">
              <w:rPr>
                <w:rFonts w:ascii="Times New Roman" w:eastAsia="SimSun" w:hAnsi="Times New Roman" w:hint="eastAsia"/>
                <w:spacing w:val="-22"/>
                <w:sz w:val="24"/>
                <w:szCs w:val="24"/>
              </w:rPr>
              <w:t>多</w:t>
            </w:r>
            <w:r w:rsidRPr="0068778A">
              <w:rPr>
                <w:rFonts w:ascii="Times New Roman" w:eastAsia="SimSun" w:hAnsi="Times New Roman"/>
                <w:spacing w:val="-22"/>
                <w:sz w:val="24"/>
                <w:szCs w:val="24"/>
              </w:rPr>
              <w:t xml:space="preserve"> </w:t>
            </w:r>
            <w:r w:rsidRPr="0068778A">
              <w:rPr>
                <w:rFonts w:ascii="Times New Roman" w:eastAsia="SimSun" w:hAnsi="Times New Roman" w:hint="eastAsia"/>
                <w:spacing w:val="-22"/>
                <w:sz w:val="24"/>
                <w:szCs w:val="24"/>
              </w:rPr>
              <w:t>少</w:t>
            </w:r>
            <w:r w:rsidRPr="0068778A">
              <w:rPr>
                <w:rFonts w:ascii="Times New Roman" w:eastAsia="SimSun" w:hAnsi="Times New Roman"/>
                <w:spacing w:val="-22"/>
                <w:sz w:val="24"/>
                <w:szCs w:val="24"/>
              </w:rPr>
              <w:t xml:space="preserve"> 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 xml:space="preserve">; ука- зательные местоимения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这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68778A">
              <w:rPr>
                <w:rFonts w:ascii="Times New Roman" w:eastAsia="SimSun" w:hAnsi="Times New Roman"/>
                <w:spacing w:val="-12"/>
                <w:sz w:val="24"/>
                <w:szCs w:val="24"/>
              </w:rPr>
              <w:t xml:space="preserve">и </w:t>
            </w:r>
            <w:r w:rsidRPr="0068778A">
              <w:rPr>
                <w:rFonts w:ascii="Times New Roman" w:eastAsia="SimSun" w:hAnsi="Times New Roman" w:hint="eastAsia"/>
                <w:spacing w:val="43"/>
                <w:sz w:val="24"/>
                <w:szCs w:val="24"/>
              </w:rPr>
              <w:t>那</w:t>
            </w:r>
            <w:r w:rsidRPr="0068778A">
              <w:rPr>
                <w:rFonts w:ascii="Times New Roman" w:eastAsia="SimSun" w:hAnsi="Times New Roman"/>
                <w:spacing w:val="3"/>
                <w:sz w:val="24"/>
                <w:szCs w:val="24"/>
              </w:rPr>
              <w:t xml:space="preserve">; 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образование числитель- ных от 10 до 100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7A08CC" w:rsidRPr="0068778A" w:rsidRDefault="007A08CC" w:rsidP="00AC63C9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Досуг и увлечения. Закрепле- ние и обобщение.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7A08CC" w:rsidRPr="0068778A" w:rsidRDefault="007A08CC" w:rsidP="00680046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Поздравления. Новые слова и выражения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7A08CC" w:rsidRPr="0068778A" w:rsidRDefault="007A08CC" w:rsidP="00680046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68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Поздравления. Новая грамма- тика: вопросительное место- имение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哪里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 xml:space="preserve">; указательные местоимения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这里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 xml:space="preserve"> и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那里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7A08CC" w:rsidRPr="0068778A" w:rsidRDefault="007A08CC" w:rsidP="00680046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Поздравления. 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7A08CC" w:rsidRPr="0068778A" w:rsidRDefault="007A08CC" w:rsidP="00680046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День рождения. Я и мои дру- зья. Новые слова и выраже- 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541CD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692" w:type="dxa"/>
          </w:tcPr>
          <w:p w:rsidR="007A08CC" w:rsidRPr="0068778A" w:rsidRDefault="007A08CC" w:rsidP="00AC63C9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1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День рождения. Я и мои дру- зья. Новая грамматика: поня- тие «предложная группа»; предлог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跟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7A08CC" w:rsidRPr="0068778A" w:rsidRDefault="007A08CC" w:rsidP="00F81C01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День рождения. Я и мои дру- зья. Закрепление и обобще- 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7A08CC" w:rsidRPr="0068778A" w:rsidRDefault="007A08CC" w:rsidP="00F81C01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7A08CC" w:rsidRPr="0068778A" w:rsidRDefault="007A08CC" w:rsidP="00F81C01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81C01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Контроль и коррекция полу- ченных знаний, умений и навыков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7A08CC" w:rsidRPr="0068778A" w:rsidRDefault="007A08CC" w:rsidP="00F81C01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января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Возраст. Новые слова и выра- 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7A08CC" w:rsidRPr="0068778A" w:rsidRDefault="007A08CC" w:rsidP="00AC63C9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C8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января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Возраст. Новая грамматика: составное именное сказуемое с глаголом-связкой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是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; вопрос с утвердительно- отрицательной формой сказу- емого.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7A08CC" w:rsidRPr="0068778A" w:rsidRDefault="007A08CC" w:rsidP="00C85F49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января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Возраст. Проектная работа: Наш возраст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7A08CC" w:rsidRPr="0068778A" w:rsidRDefault="007A08CC" w:rsidP="00C85F49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Возраст. 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7A08CC" w:rsidRPr="0068778A" w:rsidRDefault="007A08CC" w:rsidP="00AC63C9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Страна изучаемого языка и родная страна. Новые слова и выражения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7A08CC" w:rsidRPr="0068778A" w:rsidRDefault="007A08CC" w:rsidP="00473812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47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 и родная страна. Новая грам- матика: сокращённая форма вопросительного предложе- ния с частицей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呢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 xml:space="preserve">; предлог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从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7A08CC" w:rsidRPr="0068778A" w:rsidRDefault="007A08CC" w:rsidP="00473812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января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Страна изучаемого языка и родная страна. 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7A08CC" w:rsidRPr="0068778A" w:rsidRDefault="007A08CC" w:rsidP="00473812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47381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января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Заказ еды по телефону. Но- вые слова и выражения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7A08CC" w:rsidRPr="0068778A" w:rsidRDefault="007A08CC" w:rsidP="00473812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47381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января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5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Заказ еды по телефону. Новая грамматика: глагол </w:t>
            </w:r>
            <w:r w:rsidRPr="0068778A">
              <w:rPr>
                <w:rFonts w:ascii="Times New Roman" w:eastAsia="SimSun" w:hAnsi="Times New Roman" w:hint="eastAsia"/>
                <w:spacing w:val="19"/>
                <w:sz w:val="24"/>
                <w:szCs w:val="24"/>
              </w:rPr>
              <w:t>要</w:t>
            </w:r>
            <w:r w:rsidRPr="0068778A">
              <w:rPr>
                <w:rFonts w:ascii="Times New Roman" w:eastAsia="SimSun" w:hAnsi="Times New Roman"/>
                <w:spacing w:val="19"/>
                <w:sz w:val="24"/>
                <w:szCs w:val="24"/>
              </w:rPr>
              <w:t xml:space="preserve"> </w:t>
            </w:r>
            <w:r w:rsidRPr="0068778A">
              <w:rPr>
                <w:rFonts w:ascii="Times New Roman" w:eastAsia="SimSun" w:hAnsi="Times New Roman"/>
                <w:spacing w:val="14"/>
                <w:sz w:val="24"/>
                <w:szCs w:val="24"/>
              </w:rPr>
              <w:t xml:space="preserve">; 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кон-</w:t>
            </w:r>
          </w:p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струкция</w:t>
            </w:r>
            <w:r w:rsidRPr="0068778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68778A">
              <w:rPr>
                <w:rFonts w:ascii="Times New Roman" w:eastAsia="SimSun" w:hAnsi="Times New Roman" w:hint="eastAsia"/>
                <w:spacing w:val="29"/>
                <w:sz w:val="24"/>
                <w:szCs w:val="24"/>
              </w:rPr>
              <w:t>住在</w:t>
            </w:r>
            <w:r w:rsidRPr="0068778A">
              <w:rPr>
                <w:rFonts w:ascii="Times New Roman" w:eastAsia="SimSun" w:hAnsi="Times New Roman"/>
                <w:spacing w:val="21"/>
                <w:sz w:val="24"/>
                <w:szCs w:val="24"/>
              </w:rPr>
              <w:t xml:space="preserve">, 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результатив-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 ная морфема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在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7A08CC" w:rsidRPr="0068778A" w:rsidRDefault="007A08CC" w:rsidP="00473812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Заказ еды по телефону. 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2F1168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Я и моя семья. Новые слова и выражения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76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2F116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Я и моя семья. Новая грамма- тика: счётные слова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口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 и</w:t>
            </w:r>
          </w:p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只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»; наречие «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还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Я и моя семья. Проектная ра- бота: Семья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712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Я и моя семья. 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D0AE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AC5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Выбор профессии. Новые сло- ва и выражения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7A08CC" w:rsidRPr="0068778A" w:rsidRDefault="007A08CC" w:rsidP="00FD0AED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D0AE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FD0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Выбор профессии. Новая грамматика: употребление глагола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喜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68778A">
              <w:rPr>
                <w:rFonts w:ascii="Times New Roman" w:eastAsia="SimSun" w:hAnsi="Times New Roman" w:hint="eastAsia"/>
                <w:sz w:val="24"/>
                <w:szCs w:val="24"/>
              </w:rPr>
              <w:t>欢</w:t>
            </w:r>
            <w:r w:rsidRPr="0068778A">
              <w:rPr>
                <w:rFonts w:ascii="Times New Roman" w:eastAsia="SimSun" w:hAnsi="Times New Roman"/>
                <w:sz w:val="24"/>
                <w:szCs w:val="24"/>
              </w:rPr>
              <w:t xml:space="preserve"> в сочетании с дополнением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</w:t>
            </w: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7A08CC" w:rsidRPr="0068778A" w:rsidRDefault="007A08CC" w:rsidP="007D2586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AC5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256" w:type="dxa"/>
          </w:tcPr>
          <w:p w:rsidR="007A08CC" w:rsidRPr="0068778A" w:rsidRDefault="007A08CC" w:rsidP="00B71214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Выбор профессии. Закрепле- 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§13 </w:t>
            </w:r>
          </w:p>
        </w:tc>
        <w:tc>
          <w:tcPr>
            <w:tcW w:w="2692" w:type="dxa"/>
          </w:tcPr>
          <w:p w:rsidR="007A08CC" w:rsidRPr="0068778A" w:rsidRDefault="007A08CC" w:rsidP="007D258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6" w:type="dxa"/>
          </w:tcPr>
          <w:p w:rsidR="007A08CC" w:rsidRPr="0068778A" w:rsidRDefault="007A08CC" w:rsidP="00B71214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6" w:type="dxa"/>
          </w:tcPr>
          <w:p w:rsidR="007A08CC" w:rsidRPr="0068778A" w:rsidRDefault="007A08CC" w:rsidP="00DC500D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Контроль и коррекция полу- ченных знаний, умений и навыков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§14 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84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Закрепление и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24157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8268C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7A08CC" w:rsidRPr="0068778A" w:rsidRDefault="007A08CC" w:rsidP="008268C2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3502" w:type="dxa"/>
          </w:tcPr>
          <w:p w:rsidR="007A08CC" w:rsidRPr="0068778A" w:rsidRDefault="007A08CC" w:rsidP="0068778A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8268C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7A08CC" w:rsidRPr="0068778A" w:rsidRDefault="007A08CC" w:rsidP="008268C2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8268C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E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лексики: глаголы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§15 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097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84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692" w:type="dxa"/>
          </w:tcPr>
          <w:p w:rsidR="007A08CC" w:rsidRPr="0068778A" w:rsidRDefault="007A08CC" w:rsidP="008461DC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097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84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2256" w:type="dxa"/>
          </w:tcPr>
          <w:p w:rsidR="007A08CC" w:rsidRPr="0068778A" w:rsidRDefault="007A08CC" w:rsidP="00750970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Рассказ-описание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§15  </w:t>
            </w:r>
          </w:p>
        </w:tc>
        <w:tc>
          <w:tcPr>
            <w:tcW w:w="2692" w:type="dxa"/>
          </w:tcPr>
          <w:p w:rsidR="007A08CC" w:rsidRPr="0068778A" w:rsidRDefault="007A08CC" w:rsidP="008461DC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097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2256" w:type="dxa"/>
          </w:tcPr>
          <w:p w:rsidR="007A08CC" w:rsidRPr="0068778A" w:rsidRDefault="007A08CC" w:rsidP="00750970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§15 </w:t>
            </w:r>
          </w:p>
        </w:tc>
        <w:tc>
          <w:tcPr>
            <w:tcW w:w="2692" w:type="dxa"/>
          </w:tcPr>
          <w:p w:rsidR="007A08CC" w:rsidRPr="0068778A" w:rsidRDefault="007A08CC" w:rsidP="008461DC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75097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256" w:type="dxa"/>
          </w:tcPr>
          <w:p w:rsidR="007A08CC" w:rsidRPr="0068778A" w:rsidRDefault="007A08CC" w:rsidP="00B9169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лексики: глаголы, дни недели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2692" w:type="dxa"/>
          </w:tcPr>
          <w:p w:rsidR="007A08CC" w:rsidRPr="0068778A" w:rsidRDefault="007A08CC" w:rsidP="009E36FC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E36F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B9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2256" w:type="dxa"/>
          </w:tcPr>
          <w:p w:rsidR="007A08CC" w:rsidRPr="0068778A" w:rsidRDefault="007A08CC" w:rsidP="00B9169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2692" w:type="dxa"/>
          </w:tcPr>
          <w:p w:rsidR="007A08CC" w:rsidRPr="0068778A" w:rsidRDefault="007A08CC" w:rsidP="009E36FC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E36F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9E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2256" w:type="dxa"/>
          </w:tcPr>
          <w:p w:rsidR="007A08CC" w:rsidRPr="0068778A" w:rsidRDefault="007A08CC" w:rsidP="00953D4F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 с частичным пониманием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2692" w:type="dxa"/>
          </w:tcPr>
          <w:p w:rsidR="007A08CC" w:rsidRPr="0068778A" w:rsidRDefault="007A08CC" w:rsidP="009E36FC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9E36F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9E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256" w:type="dxa"/>
          </w:tcPr>
          <w:p w:rsidR="007A08CC" w:rsidRPr="0068778A" w:rsidRDefault="007A08CC" w:rsidP="00953D4F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Письменные лексические упражнения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2692" w:type="dxa"/>
          </w:tcPr>
          <w:p w:rsidR="007A08CC" w:rsidRPr="0068778A" w:rsidRDefault="007A08CC" w:rsidP="009E36FC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50435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256" w:type="dxa"/>
          </w:tcPr>
          <w:p w:rsidR="007A08CC" w:rsidRPr="0068778A" w:rsidRDefault="007A08CC" w:rsidP="00953D4F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Рассказ-описание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2692" w:type="dxa"/>
          </w:tcPr>
          <w:p w:rsidR="007A08CC" w:rsidRPr="0068778A" w:rsidRDefault="007A08CC" w:rsidP="009E36FC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50435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2692" w:type="dxa"/>
          </w:tcPr>
          <w:p w:rsidR="007A08CC" w:rsidRPr="0068778A" w:rsidRDefault="007A08CC" w:rsidP="00E12C84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E12C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апреля</w:t>
            </w:r>
          </w:p>
        </w:tc>
        <w:tc>
          <w:tcPr>
            <w:tcW w:w="3502" w:type="dxa"/>
          </w:tcPr>
          <w:p w:rsidR="007A08CC" w:rsidRPr="0068778A" w:rsidRDefault="007A08CC" w:rsidP="00504358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 по теме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§17 </w:t>
            </w:r>
          </w:p>
        </w:tc>
        <w:tc>
          <w:tcPr>
            <w:tcW w:w="2692" w:type="dxa"/>
          </w:tcPr>
          <w:p w:rsidR="007A08CC" w:rsidRPr="0068778A" w:rsidRDefault="007A08CC" w:rsidP="00182F4F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182F4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апреля</w:t>
            </w:r>
          </w:p>
        </w:tc>
        <w:tc>
          <w:tcPr>
            <w:tcW w:w="3502" w:type="dxa"/>
          </w:tcPr>
          <w:p w:rsidR="007A08CC" w:rsidRPr="0068778A" w:rsidRDefault="007A08CC" w:rsidP="005043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§17 </w:t>
            </w:r>
          </w:p>
        </w:tc>
        <w:tc>
          <w:tcPr>
            <w:tcW w:w="2692" w:type="dxa"/>
          </w:tcPr>
          <w:p w:rsidR="007A08CC" w:rsidRPr="0068778A" w:rsidRDefault="007A08CC" w:rsidP="00182F4F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4E44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18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апреля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§17 </w:t>
            </w:r>
          </w:p>
        </w:tc>
        <w:tc>
          <w:tcPr>
            <w:tcW w:w="2692" w:type="dxa"/>
          </w:tcPr>
          <w:p w:rsidR="007A08CC" w:rsidRPr="0068778A" w:rsidRDefault="007A08CC" w:rsidP="00182F4F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617EE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Диктант по иероглифам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§17 </w:t>
            </w:r>
          </w:p>
        </w:tc>
        <w:tc>
          <w:tcPr>
            <w:tcW w:w="2692" w:type="dxa"/>
          </w:tcPr>
          <w:p w:rsidR="007A08CC" w:rsidRPr="0068778A" w:rsidRDefault="007A08CC" w:rsidP="00617EE3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617EE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апреля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692" w:type="dxa"/>
          </w:tcPr>
          <w:p w:rsidR="007A08CC" w:rsidRPr="0068778A" w:rsidRDefault="007A08CC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апреля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</w:p>
        </w:tc>
        <w:tc>
          <w:tcPr>
            <w:tcW w:w="2692" w:type="dxa"/>
          </w:tcPr>
          <w:p w:rsidR="007A08CC" w:rsidRPr="0068778A" w:rsidRDefault="007A08CC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7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E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апреля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</w:p>
        </w:tc>
        <w:tc>
          <w:tcPr>
            <w:tcW w:w="2692" w:type="dxa"/>
          </w:tcPr>
          <w:p w:rsidR="007A08CC" w:rsidRPr="0068778A" w:rsidRDefault="007A08CC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апреля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</w:p>
        </w:tc>
        <w:tc>
          <w:tcPr>
            <w:tcW w:w="2692" w:type="dxa"/>
          </w:tcPr>
          <w:p w:rsidR="007A08CC" w:rsidRPr="0068778A" w:rsidRDefault="007A08CC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апреля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Написание рассказа по образцу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апреля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</w:p>
        </w:tc>
        <w:tc>
          <w:tcPr>
            <w:tcW w:w="2692" w:type="dxa"/>
          </w:tcPr>
          <w:p w:rsidR="007A08CC" w:rsidRPr="0068778A" w:rsidRDefault="007A08CC" w:rsidP="0012615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апреля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§19 </w:t>
            </w:r>
          </w:p>
        </w:tc>
        <w:tc>
          <w:tcPr>
            <w:tcW w:w="2692" w:type="dxa"/>
          </w:tcPr>
          <w:p w:rsidR="007A08CC" w:rsidRPr="0068778A" w:rsidRDefault="007A08CC" w:rsidP="00037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037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апреля</w:t>
            </w:r>
          </w:p>
        </w:tc>
        <w:tc>
          <w:tcPr>
            <w:tcW w:w="3502" w:type="dxa"/>
          </w:tcPr>
          <w:p w:rsidR="007A08CC" w:rsidRPr="0068778A" w:rsidRDefault="007A08CC" w:rsidP="0024157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глаголов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§19 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апреля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§19 </w:t>
            </w:r>
          </w:p>
        </w:tc>
        <w:tc>
          <w:tcPr>
            <w:tcW w:w="2692" w:type="dxa"/>
          </w:tcPr>
          <w:p w:rsidR="007A08CC" w:rsidRPr="0068778A" w:rsidRDefault="007A08CC" w:rsidP="00037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 с частичным извлечением информации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§19 </w:t>
            </w:r>
          </w:p>
        </w:tc>
        <w:tc>
          <w:tcPr>
            <w:tcW w:w="2692" w:type="dxa"/>
          </w:tcPr>
          <w:p w:rsidR="007A08CC" w:rsidRPr="0068778A" w:rsidRDefault="007A08CC" w:rsidP="00037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§20 </w:t>
            </w:r>
          </w:p>
        </w:tc>
        <w:tc>
          <w:tcPr>
            <w:tcW w:w="2692" w:type="dxa"/>
          </w:tcPr>
          <w:p w:rsidR="007A08CC" w:rsidRPr="0068778A" w:rsidRDefault="007A08CC" w:rsidP="00EA6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Первая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2692" w:type="dxa"/>
          </w:tcPr>
          <w:p w:rsidR="007A08CC" w:rsidRPr="0068778A" w:rsidRDefault="007A08CC" w:rsidP="00EA6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7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 xml:space="preserve">-конференция </w:t>
            </w:r>
          </w:p>
          <w:p w:rsidR="007A08CC" w:rsidRPr="0068778A" w:rsidRDefault="007A08CC" w:rsidP="00EA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§20 </w:t>
            </w:r>
          </w:p>
        </w:tc>
        <w:tc>
          <w:tcPr>
            <w:tcW w:w="2692" w:type="dxa"/>
          </w:tcPr>
          <w:p w:rsidR="007A08CC" w:rsidRPr="0068778A" w:rsidRDefault="007A08CC" w:rsidP="00EA6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8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лексики по теме, лексические упр. </w:t>
            </w:r>
            <w:r w:rsidRPr="006877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Дни недели. Школьные предметы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§21 </w:t>
            </w:r>
          </w:p>
        </w:tc>
        <w:tc>
          <w:tcPr>
            <w:tcW w:w="2692" w:type="dxa"/>
          </w:tcPr>
          <w:p w:rsidR="007A08CC" w:rsidRPr="0068778A" w:rsidRDefault="007A08CC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9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Вторая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§21 </w:t>
            </w:r>
          </w:p>
        </w:tc>
        <w:tc>
          <w:tcPr>
            <w:tcW w:w="2692" w:type="dxa"/>
          </w:tcPr>
          <w:p w:rsidR="007A08CC" w:rsidRPr="0068778A" w:rsidRDefault="007A08CC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0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2692" w:type="dxa"/>
          </w:tcPr>
          <w:p w:rsidR="007A08CC" w:rsidRPr="0068778A" w:rsidRDefault="007A08CC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1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CA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8778A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7A08CC" w:rsidRPr="0068778A" w:rsidRDefault="007A08CC" w:rsidP="00C8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 с частичным извлечением информации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§21 </w:t>
            </w:r>
          </w:p>
        </w:tc>
        <w:tc>
          <w:tcPr>
            <w:tcW w:w="2692" w:type="dxa"/>
          </w:tcPr>
          <w:p w:rsidR="007A08CC" w:rsidRPr="0068778A" w:rsidRDefault="007A08CC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2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256" w:type="dxa"/>
          </w:tcPr>
          <w:p w:rsidR="007A08CC" w:rsidRPr="0068778A" w:rsidRDefault="007A08CC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Третья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3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256" w:type="dxa"/>
          </w:tcPr>
          <w:p w:rsidR="007A08CC" w:rsidRPr="0068778A" w:rsidRDefault="007A08CC" w:rsidP="00953D4F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Лексическое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4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256" w:type="dxa"/>
          </w:tcPr>
          <w:p w:rsidR="007A08CC" w:rsidRPr="0068778A" w:rsidRDefault="007A08CC" w:rsidP="00953D4F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Грамматическое обобщение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5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7A08CC" w:rsidRPr="0068778A" w:rsidTr="003C7158">
        <w:tc>
          <w:tcPr>
            <w:tcW w:w="828" w:type="dxa"/>
            <w:vAlign w:val="center"/>
          </w:tcPr>
          <w:p w:rsidR="007A08CC" w:rsidRPr="0068778A" w:rsidRDefault="007A08CC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256" w:type="dxa"/>
          </w:tcPr>
          <w:p w:rsidR="007A08CC" w:rsidRPr="0068778A" w:rsidRDefault="007A08CC" w:rsidP="00953D4F">
            <w:pPr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350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 с частичным извлечением информации</w:t>
            </w:r>
          </w:p>
        </w:tc>
        <w:tc>
          <w:tcPr>
            <w:tcW w:w="1741" w:type="dxa"/>
            <w:gridSpan w:val="2"/>
          </w:tcPr>
          <w:p w:rsidR="007A08CC" w:rsidRPr="0068778A" w:rsidRDefault="007A08CC" w:rsidP="00B6762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</w:p>
        </w:tc>
        <w:tc>
          <w:tcPr>
            <w:tcW w:w="2692" w:type="dxa"/>
          </w:tcPr>
          <w:p w:rsidR="007A08CC" w:rsidRPr="0068778A" w:rsidRDefault="007A08CC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6" w:history="1">
              <w:r w:rsidRPr="006877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68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08CC" w:rsidRPr="0068778A" w:rsidRDefault="007A08CC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1440" w:type="dxa"/>
          </w:tcPr>
          <w:p w:rsidR="007A08CC" w:rsidRPr="0068778A" w:rsidRDefault="007A08C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8A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</w:tbl>
    <w:p w:rsidR="007A08CC" w:rsidRPr="0068778A" w:rsidRDefault="007A08CC" w:rsidP="00B91699">
      <w:pPr>
        <w:rPr>
          <w:rFonts w:ascii="Times New Roman" w:hAnsi="Times New Roman"/>
          <w:sz w:val="24"/>
          <w:szCs w:val="24"/>
        </w:rPr>
      </w:pPr>
    </w:p>
    <w:sectPr w:rsidR="007A08CC" w:rsidRPr="0068778A" w:rsidSect="00F767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7B8"/>
    <w:multiLevelType w:val="hybridMultilevel"/>
    <w:tmpl w:val="889A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0177C4"/>
    <w:multiLevelType w:val="hybridMultilevel"/>
    <w:tmpl w:val="12A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A01"/>
    <w:rsid w:val="00023F6F"/>
    <w:rsid w:val="000370C1"/>
    <w:rsid w:val="00087432"/>
    <w:rsid w:val="001163C5"/>
    <w:rsid w:val="00117C2E"/>
    <w:rsid w:val="00123705"/>
    <w:rsid w:val="00126151"/>
    <w:rsid w:val="001302F3"/>
    <w:rsid w:val="0016121E"/>
    <w:rsid w:val="00182F4F"/>
    <w:rsid w:val="001C6F7F"/>
    <w:rsid w:val="001E4C81"/>
    <w:rsid w:val="00213AA8"/>
    <w:rsid w:val="0023711F"/>
    <w:rsid w:val="0024157A"/>
    <w:rsid w:val="00251466"/>
    <w:rsid w:val="00291E2C"/>
    <w:rsid w:val="002A1F2C"/>
    <w:rsid w:val="002A5623"/>
    <w:rsid w:val="002C06D8"/>
    <w:rsid w:val="002C66CC"/>
    <w:rsid w:val="002D3A8E"/>
    <w:rsid w:val="002F1168"/>
    <w:rsid w:val="0030469B"/>
    <w:rsid w:val="003B3B6A"/>
    <w:rsid w:val="003C7158"/>
    <w:rsid w:val="0040309B"/>
    <w:rsid w:val="00422555"/>
    <w:rsid w:val="00473812"/>
    <w:rsid w:val="004755F2"/>
    <w:rsid w:val="00487E33"/>
    <w:rsid w:val="004D78D3"/>
    <w:rsid w:val="004E44EF"/>
    <w:rsid w:val="005021C8"/>
    <w:rsid w:val="00502599"/>
    <w:rsid w:val="00504358"/>
    <w:rsid w:val="00541CDA"/>
    <w:rsid w:val="0059509B"/>
    <w:rsid w:val="005A5AC9"/>
    <w:rsid w:val="00617EE3"/>
    <w:rsid w:val="006214C3"/>
    <w:rsid w:val="0062535E"/>
    <w:rsid w:val="00660A01"/>
    <w:rsid w:val="00680046"/>
    <w:rsid w:val="0068778A"/>
    <w:rsid w:val="006C3CC3"/>
    <w:rsid w:val="006E51F2"/>
    <w:rsid w:val="00750970"/>
    <w:rsid w:val="0075777C"/>
    <w:rsid w:val="007A08CC"/>
    <w:rsid w:val="007B00A2"/>
    <w:rsid w:val="007C083D"/>
    <w:rsid w:val="007D2586"/>
    <w:rsid w:val="007F021E"/>
    <w:rsid w:val="00825F7D"/>
    <w:rsid w:val="008268C2"/>
    <w:rsid w:val="008461DC"/>
    <w:rsid w:val="00895F92"/>
    <w:rsid w:val="008C76D0"/>
    <w:rsid w:val="008E2875"/>
    <w:rsid w:val="008E4471"/>
    <w:rsid w:val="008F77E8"/>
    <w:rsid w:val="00914BC0"/>
    <w:rsid w:val="00953D4F"/>
    <w:rsid w:val="00955E5C"/>
    <w:rsid w:val="00956760"/>
    <w:rsid w:val="00973525"/>
    <w:rsid w:val="0097791D"/>
    <w:rsid w:val="00981AE4"/>
    <w:rsid w:val="00986C61"/>
    <w:rsid w:val="009909B2"/>
    <w:rsid w:val="00994385"/>
    <w:rsid w:val="00995973"/>
    <w:rsid w:val="009C0A0D"/>
    <w:rsid w:val="009C7678"/>
    <w:rsid w:val="009D0C02"/>
    <w:rsid w:val="009E36FC"/>
    <w:rsid w:val="00A06255"/>
    <w:rsid w:val="00A54F8D"/>
    <w:rsid w:val="00A6132C"/>
    <w:rsid w:val="00AB09E7"/>
    <w:rsid w:val="00AB7676"/>
    <w:rsid w:val="00AC5E4A"/>
    <w:rsid w:val="00AC63C9"/>
    <w:rsid w:val="00B11288"/>
    <w:rsid w:val="00B418D6"/>
    <w:rsid w:val="00B6762D"/>
    <w:rsid w:val="00B71214"/>
    <w:rsid w:val="00B91699"/>
    <w:rsid w:val="00BB5B60"/>
    <w:rsid w:val="00BC2BA2"/>
    <w:rsid w:val="00BE0C7A"/>
    <w:rsid w:val="00C205BF"/>
    <w:rsid w:val="00C20A46"/>
    <w:rsid w:val="00C221AF"/>
    <w:rsid w:val="00C33675"/>
    <w:rsid w:val="00C7430B"/>
    <w:rsid w:val="00C77806"/>
    <w:rsid w:val="00C827D0"/>
    <w:rsid w:val="00C85F49"/>
    <w:rsid w:val="00CA5592"/>
    <w:rsid w:val="00CB49F6"/>
    <w:rsid w:val="00CC58D0"/>
    <w:rsid w:val="00CE64D9"/>
    <w:rsid w:val="00D70532"/>
    <w:rsid w:val="00D71253"/>
    <w:rsid w:val="00DC500D"/>
    <w:rsid w:val="00DF033B"/>
    <w:rsid w:val="00E12C84"/>
    <w:rsid w:val="00E12D6B"/>
    <w:rsid w:val="00E40EFF"/>
    <w:rsid w:val="00E47F4B"/>
    <w:rsid w:val="00E546C9"/>
    <w:rsid w:val="00E94146"/>
    <w:rsid w:val="00EA625E"/>
    <w:rsid w:val="00EB0DE6"/>
    <w:rsid w:val="00EE79B6"/>
    <w:rsid w:val="00F23115"/>
    <w:rsid w:val="00F76709"/>
    <w:rsid w:val="00F81C01"/>
    <w:rsid w:val="00FD0AED"/>
    <w:rsid w:val="00FD23B2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0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A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A01"/>
    <w:rPr>
      <w:rFonts w:eastAsia="Times New Roman"/>
      <w:b/>
      <w:kern w:val="32"/>
      <w:sz w:val="32"/>
      <w:lang w:eastAsia="ru-RU"/>
    </w:rPr>
  </w:style>
  <w:style w:type="paragraph" w:styleId="ListParagraph">
    <w:name w:val="List Paragraph"/>
    <w:basedOn w:val="Normal"/>
    <w:uiPriority w:val="99"/>
    <w:qFormat/>
    <w:rsid w:val="00660A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0A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B49F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76W2hsuZTw" TargetMode="External"/><Relationship Id="rId21" Type="http://schemas.openxmlformats.org/officeDocument/2006/relationships/hyperlink" Target="https://www.youtube.com/watch?v=U76W2hsuZTw" TargetMode="External"/><Relationship Id="rId42" Type="http://schemas.openxmlformats.org/officeDocument/2006/relationships/hyperlink" Target="https://www.youtube.com/watch?v=U76W2hsuZTw" TargetMode="External"/><Relationship Id="rId47" Type="http://schemas.openxmlformats.org/officeDocument/2006/relationships/hyperlink" Target="https://www.youtube.com/watch?v=U76W2hsuZTw" TargetMode="External"/><Relationship Id="rId63" Type="http://schemas.openxmlformats.org/officeDocument/2006/relationships/hyperlink" Target="https://www.youtube.com/watch?v=U76W2hsuZTw" TargetMode="External"/><Relationship Id="rId68" Type="http://schemas.openxmlformats.org/officeDocument/2006/relationships/hyperlink" Target="https://www.youtube.com/watch?v=U76W2hsuZTw" TargetMode="External"/><Relationship Id="rId84" Type="http://schemas.openxmlformats.org/officeDocument/2006/relationships/hyperlink" Target="https://www.youtube.com/watch?v=U76W2hsuZTw" TargetMode="External"/><Relationship Id="rId89" Type="http://schemas.openxmlformats.org/officeDocument/2006/relationships/hyperlink" Target="https://www.youtube.com/watch?v=U76W2hsuZTw" TargetMode="External"/><Relationship Id="rId7" Type="http://schemas.openxmlformats.org/officeDocument/2006/relationships/hyperlink" Target="https://www.levelup-csl.com/?gclid=EAIaIQobChMIh6jUzsGd7AIVBN-yCh0PqQDjEAAYASAAEgKC__D_BwE" TargetMode="External"/><Relationship Id="rId71" Type="http://schemas.openxmlformats.org/officeDocument/2006/relationships/hyperlink" Target="https://www.youtube.com/watch?v=U76W2hsuZTw" TargetMode="External"/><Relationship Id="rId92" Type="http://schemas.openxmlformats.org/officeDocument/2006/relationships/hyperlink" Target="https://www.youtube.com/watch?v=U76W2hsuZ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8Db4QSQz08" TargetMode="External"/><Relationship Id="rId29" Type="http://schemas.openxmlformats.org/officeDocument/2006/relationships/hyperlink" Target="https://www.youtube.com/watch?v=U76W2hsuZTw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youtube.com/watch?v=FDoCJlNngE0" TargetMode="External"/><Relationship Id="rId24" Type="http://schemas.openxmlformats.org/officeDocument/2006/relationships/hyperlink" Target="https://www.youtube.com/watch?v=U76W2hsuZTw" TargetMode="External"/><Relationship Id="rId32" Type="http://schemas.openxmlformats.org/officeDocument/2006/relationships/hyperlink" Target="https://www.youtube.com/watch?v=U76W2hsuZTw" TargetMode="External"/><Relationship Id="rId37" Type="http://schemas.openxmlformats.org/officeDocument/2006/relationships/hyperlink" Target="https://www.youtube.com/watch?v=U76W2hsuZTw" TargetMode="External"/><Relationship Id="rId40" Type="http://schemas.openxmlformats.org/officeDocument/2006/relationships/hyperlink" Target="https://www.youtube.com/watch?v=U76W2hsuZTw" TargetMode="External"/><Relationship Id="rId45" Type="http://schemas.openxmlformats.org/officeDocument/2006/relationships/hyperlink" Target="https://www.youtube.com/watch?v=U76W2hsuZTw" TargetMode="External"/><Relationship Id="rId53" Type="http://schemas.openxmlformats.org/officeDocument/2006/relationships/hyperlink" Target="https://www.youtube.com/watch?v=U76W2hsuZTw" TargetMode="External"/><Relationship Id="rId58" Type="http://schemas.openxmlformats.org/officeDocument/2006/relationships/hyperlink" Target="https://www.youtube.com/watch?v=U76W2hsuZTw" TargetMode="External"/><Relationship Id="rId66" Type="http://schemas.openxmlformats.org/officeDocument/2006/relationships/hyperlink" Target="https://www.youtube.com/watch?v=U76W2hsuZTw" TargetMode="External"/><Relationship Id="rId74" Type="http://schemas.openxmlformats.org/officeDocument/2006/relationships/hyperlink" Target="https://www.youtube.com/watch?v=U76W2hsuZTw" TargetMode="External"/><Relationship Id="rId79" Type="http://schemas.openxmlformats.org/officeDocument/2006/relationships/hyperlink" Target="https://www.youtube.com/watch?v=U76W2hsuZTw" TargetMode="External"/><Relationship Id="rId87" Type="http://schemas.openxmlformats.org/officeDocument/2006/relationships/hyperlink" Target="https://www.youtube.com/watch?v=U76W2hsuZTw" TargetMode="External"/><Relationship Id="rId102" Type="http://schemas.openxmlformats.org/officeDocument/2006/relationships/hyperlink" Target="https://www.youtube.com/watch?v=U76W2hsuZTw" TargetMode="External"/><Relationship Id="rId5" Type="http://schemas.openxmlformats.org/officeDocument/2006/relationships/hyperlink" Target="https://www.levelup-csl.com/?gclid=EAIaIQobChMIh6jUzsGd7AIVBN-yCh0PqQDjEAAYASAAEgKC__D_BwE" TargetMode="External"/><Relationship Id="rId61" Type="http://schemas.openxmlformats.org/officeDocument/2006/relationships/hyperlink" Target="https://www.youtube.com/watch?v=U76W2hsuZTw" TargetMode="External"/><Relationship Id="rId82" Type="http://schemas.openxmlformats.org/officeDocument/2006/relationships/hyperlink" Target="https://www.youtube.com/watch?v=U76W2hsuZTw" TargetMode="External"/><Relationship Id="rId90" Type="http://schemas.openxmlformats.org/officeDocument/2006/relationships/hyperlink" Target="https://www.youtube.com/watch?v=U76W2hsuZTw" TargetMode="External"/><Relationship Id="rId95" Type="http://schemas.openxmlformats.org/officeDocument/2006/relationships/hyperlink" Target="https://www.youtube.com/watch?v=U76W2hsuZTw" TargetMode="External"/><Relationship Id="rId19" Type="http://schemas.openxmlformats.org/officeDocument/2006/relationships/hyperlink" Target="https://www.youtube.com/watch?v=U76W2hsuZTw" TargetMode="External"/><Relationship Id="rId14" Type="http://schemas.openxmlformats.org/officeDocument/2006/relationships/hyperlink" Target="https://www.youtube.com/watch?v=R8Db4QSQz08" TargetMode="External"/><Relationship Id="rId22" Type="http://schemas.openxmlformats.org/officeDocument/2006/relationships/hyperlink" Target="https://www.youtube.com/watch?v=U76W2hsuZTw" TargetMode="External"/><Relationship Id="rId27" Type="http://schemas.openxmlformats.org/officeDocument/2006/relationships/hyperlink" Target="https://www.youtube.com/watch?v=U76W2hsuZTw" TargetMode="External"/><Relationship Id="rId30" Type="http://schemas.openxmlformats.org/officeDocument/2006/relationships/hyperlink" Target="https://www.youtube.com/watch?v=U76W2hsuZTw" TargetMode="External"/><Relationship Id="rId35" Type="http://schemas.openxmlformats.org/officeDocument/2006/relationships/hyperlink" Target="https://www.youtube.com/watch?v=U76W2hsuZTw" TargetMode="External"/><Relationship Id="rId43" Type="http://schemas.openxmlformats.org/officeDocument/2006/relationships/hyperlink" Target="https://www.youtube.com/watch?v=U76W2hsuZTw" TargetMode="External"/><Relationship Id="rId48" Type="http://schemas.openxmlformats.org/officeDocument/2006/relationships/hyperlink" Target="https://www.youtube.com/watch?v=U76W2hsuZTw" TargetMode="External"/><Relationship Id="rId56" Type="http://schemas.openxmlformats.org/officeDocument/2006/relationships/hyperlink" Target="https://www.youtube.com/watch?v=U76W2hsuZTw" TargetMode="External"/><Relationship Id="rId64" Type="http://schemas.openxmlformats.org/officeDocument/2006/relationships/hyperlink" Target="https://www.youtube.com/watch?v=U76W2hsuZTw" TargetMode="External"/><Relationship Id="rId69" Type="http://schemas.openxmlformats.org/officeDocument/2006/relationships/hyperlink" Target="https://www.youtube.com/watch?v=U76W2hsuZTw" TargetMode="External"/><Relationship Id="rId77" Type="http://schemas.openxmlformats.org/officeDocument/2006/relationships/hyperlink" Target="https://www.youtube.com/watch?v=U76W2hsuZTw" TargetMode="External"/><Relationship Id="rId100" Type="http://schemas.openxmlformats.org/officeDocument/2006/relationships/hyperlink" Target="https://www.youtube.com/watch?v=U76W2hsuZTw" TargetMode="External"/><Relationship Id="rId105" Type="http://schemas.openxmlformats.org/officeDocument/2006/relationships/hyperlink" Target="https://www.youtube.com/watch?v=U76W2hsuZTw" TargetMode="External"/><Relationship Id="rId8" Type="http://schemas.openxmlformats.org/officeDocument/2006/relationships/hyperlink" Target="https://drive.google.com/file/d/12QAgUZsn2uBA2f1Efcet61kY4xiPzZ16/view" TargetMode="External"/><Relationship Id="rId51" Type="http://schemas.openxmlformats.org/officeDocument/2006/relationships/hyperlink" Target="https://www.youtube.com/watch?v=U76W2hsuZTw" TargetMode="External"/><Relationship Id="rId72" Type="http://schemas.openxmlformats.org/officeDocument/2006/relationships/hyperlink" Target="https://www.youtube.com/watch?v=U76W2hsuZTw" TargetMode="External"/><Relationship Id="rId80" Type="http://schemas.openxmlformats.org/officeDocument/2006/relationships/hyperlink" Target="https://www.youtube.com/watch?v=U76W2hsuZTw" TargetMode="External"/><Relationship Id="rId85" Type="http://schemas.openxmlformats.org/officeDocument/2006/relationships/hyperlink" Target="https://www.youtube.com/watch?v=U76W2hsuZTw" TargetMode="External"/><Relationship Id="rId93" Type="http://schemas.openxmlformats.org/officeDocument/2006/relationships/hyperlink" Target="https://www.youtube.com/watch?v=U76W2hsuZTw" TargetMode="External"/><Relationship Id="rId98" Type="http://schemas.openxmlformats.org/officeDocument/2006/relationships/hyperlink" Target="https://www.youtube.com/watch?v=U76W2hsuZT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DoCJlNngE0" TargetMode="External"/><Relationship Id="rId17" Type="http://schemas.openxmlformats.org/officeDocument/2006/relationships/hyperlink" Target="https://www.youtube.com/watch?v=U76W2hsuZTw" TargetMode="External"/><Relationship Id="rId25" Type="http://schemas.openxmlformats.org/officeDocument/2006/relationships/hyperlink" Target="https://www.youtube.com/watch?v=U76W2hsuZTw" TargetMode="External"/><Relationship Id="rId33" Type="http://schemas.openxmlformats.org/officeDocument/2006/relationships/hyperlink" Target="https://www.youtube.com/watch?v=U76W2hsuZTw" TargetMode="External"/><Relationship Id="rId38" Type="http://schemas.openxmlformats.org/officeDocument/2006/relationships/hyperlink" Target="https://www.youtube.com/watch?v=U76W2hsuZTw" TargetMode="External"/><Relationship Id="rId46" Type="http://schemas.openxmlformats.org/officeDocument/2006/relationships/hyperlink" Target="https://www.youtube.com/watch?v=U76W2hsuZTw" TargetMode="External"/><Relationship Id="rId59" Type="http://schemas.openxmlformats.org/officeDocument/2006/relationships/hyperlink" Target="https://www.youtube.com/watch?v=U76W2hsuZTw" TargetMode="External"/><Relationship Id="rId67" Type="http://schemas.openxmlformats.org/officeDocument/2006/relationships/hyperlink" Target="https://www.youtube.com/watch?v=U76W2hsuZTw" TargetMode="External"/><Relationship Id="rId103" Type="http://schemas.openxmlformats.org/officeDocument/2006/relationships/hyperlink" Target="https://www.youtube.com/watch?v=U76W2hsuZTw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youtube.com/watch?v=U76W2hsuZTw" TargetMode="External"/><Relationship Id="rId41" Type="http://schemas.openxmlformats.org/officeDocument/2006/relationships/hyperlink" Target="https://www.youtube.com/watch?v=U76W2hsuZTw" TargetMode="External"/><Relationship Id="rId54" Type="http://schemas.openxmlformats.org/officeDocument/2006/relationships/hyperlink" Target="https://www.youtube.com/watch?v=U76W2hsuZTw" TargetMode="External"/><Relationship Id="rId62" Type="http://schemas.openxmlformats.org/officeDocument/2006/relationships/hyperlink" Target="https://www.youtube.com/watch?v=U76W2hsuZTw" TargetMode="External"/><Relationship Id="rId70" Type="http://schemas.openxmlformats.org/officeDocument/2006/relationships/hyperlink" Target="https://www.youtube.com/watch?v=U76W2hsuZTw" TargetMode="External"/><Relationship Id="rId75" Type="http://schemas.openxmlformats.org/officeDocument/2006/relationships/hyperlink" Target="https://www.youtube.com/watch?v=U76W2hsuZTw" TargetMode="External"/><Relationship Id="rId83" Type="http://schemas.openxmlformats.org/officeDocument/2006/relationships/hyperlink" Target="https://www.youtube.com/watch?v=U76W2hsuZTw" TargetMode="External"/><Relationship Id="rId88" Type="http://schemas.openxmlformats.org/officeDocument/2006/relationships/hyperlink" Target="https://www.youtube.com/watch?v=U76W2hsuZTw" TargetMode="External"/><Relationship Id="rId91" Type="http://schemas.openxmlformats.org/officeDocument/2006/relationships/hyperlink" Target="https://www.youtube.com/watch?v=U76W2hsuZTw" TargetMode="External"/><Relationship Id="rId96" Type="http://schemas.openxmlformats.org/officeDocument/2006/relationships/hyperlink" Target="https://www.youtube.com/watch?v=U76W2hsuZT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velup-csl.com/?gclid=EAIaIQobChMIh6jUzsGd7AIVBN-yCh0PqQDjEAAYASAAEgKC__D_BwE" TargetMode="External"/><Relationship Id="rId15" Type="http://schemas.openxmlformats.org/officeDocument/2006/relationships/hyperlink" Target="https://www.youtube.com/watch?v=R8Db4QSQz08" TargetMode="External"/><Relationship Id="rId23" Type="http://schemas.openxmlformats.org/officeDocument/2006/relationships/hyperlink" Target="https://www.youtube.com/watch?v=U76W2hsuZTw" TargetMode="External"/><Relationship Id="rId28" Type="http://schemas.openxmlformats.org/officeDocument/2006/relationships/hyperlink" Target="https://www.youtube.com/watch?v=U76W2hsuZTw" TargetMode="External"/><Relationship Id="rId36" Type="http://schemas.openxmlformats.org/officeDocument/2006/relationships/hyperlink" Target="https://www.youtube.com/watch?v=U76W2hsuZTw" TargetMode="External"/><Relationship Id="rId49" Type="http://schemas.openxmlformats.org/officeDocument/2006/relationships/hyperlink" Target="https://www.youtube.com/watch?v=U76W2hsuZTw" TargetMode="External"/><Relationship Id="rId57" Type="http://schemas.openxmlformats.org/officeDocument/2006/relationships/hyperlink" Target="https://www.youtube.com/watch?v=U76W2hsuZTw" TargetMode="External"/><Relationship Id="rId106" Type="http://schemas.openxmlformats.org/officeDocument/2006/relationships/hyperlink" Target="https://www.youtube.com/watch?v=U76W2hsuZTw" TargetMode="External"/><Relationship Id="rId10" Type="http://schemas.openxmlformats.org/officeDocument/2006/relationships/hyperlink" Target="https://drive.google.com/file/d/12QAgUZsn2uBA2f1Efcet61kY4xiPzZ16/view" TargetMode="External"/><Relationship Id="rId31" Type="http://schemas.openxmlformats.org/officeDocument/2006/relationships/hyperlink" Target="https://www.youtube.com/watch?v=U76W2hsuZTw" TargetMode="External"/><Relationship Id="rId44" Type="http://schemas.openxmlformats.org/officeDocument/2006/relationships/hyperlink" Target="https://www.youtube.com/watch?v=U76W2hsuZTw" TargetMode="External"/><Relationship Id="rId52" Type="http://schemas.openxmlformats.org/officeDocument/2006/relationships/hyperlink" Target="https://www.youtube.com/watch?v=U76W2hsuZTw" TargetMode="External"/><Relationship Id="rId60" Type="http://schemas.openxmlformats.org/officeDocument/2006/relationships/hyperlink" Target="https://www.youtube.com/watch?v=U76W2hsuZTw" TargetMode="External"/><Relationship Id="rId65" Type="http://schemas.openxmlformats.org/officeDocument/2006/relationships/hyperlink" Target="https://www.youtube.com/watch?v=U76W2hsuZTw" TargetMode="External"/><Relationship Id="rId73" Type="http://schemas.openxmlformats.org/officeDocument/2006/relationships/hyperlink" Target="https://www.youtube.com/watch?v=U76W2hsuZTw" TargetMode="External"/><Relationship Id="rId78" Type="http://schemas.openxmlformats.org/officeDocument/2006/relationships/hyperlink" Target="https://www.youtube.com/watch?v=U76W2hsuZTw" TargetMode="External"/><Relationship Id="rId81" Type="http://schemas.openxmlformats.org/officeDocument/2006/relationships/hyperlink" Target="https://www.youtube.com/watch?v=U76W2hsuZTw" TargetMode="External"/><Relationship Id="rId86" Type="http://schemas.openxmlformats.org/officeDocument/2006/relationships/hyperlink" Target="https://www.youtube.com/watch?v=U76W2hsuZTw" TargetMode="External"/><Relationship Id="rId94" Type="http://schemas.openxmlformats.org/officeDocument/2006/relationships/hyperlink" Target="https://www.youtube.com/watch?v=U76W2hsuZTw" TargetMode="External"/><Relationship Id="rId99" Type="http://schemas.openxmlformats.org/officeDocument/2006/relationships/hyperlink" Target="https://www.youtube.com/watch?v=U76W2hsuZTw" TargetMode="External"/><Relationship Id="rId101" Type="http://schemas.openxmlformats.org/officeDocument/2006/relationships/hyperlink" Target="https://www.youtube.com/watch?v=U76W2hsuZ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2QAgUZsn2uBA2f1Efcet61kY4xiPzZ16/view" TargetMode="External"/><Relationship Id="rId13" Type="http://schemas.openxmlformats.org/officeDocument/2006/relationships/hyperlink" Target="https://www.youtube.com/watch?v=R8Db4QSQz08" TargetMode="External"/><Relationship Id="rId18" Type="http://schemas.openxmlformats.org/officeDocument/2006/relationships/hyperlink" Target="https://www.youtube.com/watch?v=U76W2hsuZTw" TargetMode="External"/><Relationship Id="rId39" Type="http://schemas.openxmlformats.org/officeDocument/2006/relationships/hyperlink" Target="https://www.youtube.com/watch?v=U76W2hsuZTw" TargetMode="External"/><Relationship Id="rId34" Type="http://schemas.openxmlformats.org/officeDocument/2006/relationships/hyperlink" Target="https://www.youtube.com/watch?v=U76W2hsuZTw" TargetMode="External"/><Relationship Id="rId50" Type="http://schemas.openxmlformats.org/officeDocument/2006/relationships/hyperlink" Target="https://www.youtube.com/watch?v=U76W2hsuZTw" TargetMode="External"/><Relationship Id="rId55" Type="http://schemas.openxmlformats.org/officeDocument/2006/relationships/hyperlink" Target="https://www.youtube.com/watch?v=U76W2hsuZTw" TargetMode="External"/><Relationship Id="rId76" Type="http://schemas.openxmlformats.org/officeDocument/2006/relationships/hyperlink" Target="https://www.youtube.com/watch?v=U76W2hsuZTw" TargetMode="External"/><Relationship Id="rId97" Type="http://schemas.openxmlformats.org/officeDocument/2006/relationships/hyperlink" Target="https://www.youtube.com/watch?v=U76W2hsuZTw" TargetMode="External"/><Relationship Id="rId104" Type="http://schemas.openxmlformats.org/officeDocument/2006/relationships/hyperlink" Target="https://www.youtube.com/watch?v=U76W2hsuZ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25</Pages>
  <Words>4820</Words>
  <Characters>27476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Vladimir Sedov</cp:lastModifiedBy>
  <cp:revision>36</cp:revision>
  <dcterms:created xsi:type="dcterms:W3CDTF">2020-05-27T19:59:00Z</dcterms:created>
  <dcterms:modified xsi:type="dcterms:W3CDTF">2020-10-20T11:40:00Z</dcterms:modified>
</cp:coreProperties>
</file>